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B9" w:rsidRDefault="000657B9" w:rsidP="000657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Service</w:t>
      </w:r>
    </w:p>
    <w:p w:rsidR="006A7A6A" w:rsidRDefault="000657B9" w:rsidP="000657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Garage- A Community Project</w:t>
      </w:r>
    </w:p>
    <w:p w:rsidR="000657B9" w:rsidRDefault="000657B9" w:rsidP="000657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B9" w:rsidRP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Print</w:t>
      </w:r>
    </w:p>
    <w:p w:rsidR="000657B9" w:rsidRP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       Date____________________</w:t>
      </w: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City</w:t>
      </w:r>
      <w:proofErr w:type="gramEnd"/>
      <w:r>
        <w:rPr>
          <w:rFonts w:ascii="Times New Roman" w:hAnsi="Times New Roman" w:cs="Times New Roman"/>
          <w:sz w:val="24"/>
          <w:szCs w:val="24"/>
        </w:rPr>
        <w:t>/Village_________________</w:t>
      </w: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Zip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 Phone (      )___________________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3953">
        <w:rPr>
          <w:rFonts w:ascii="Times New Roman" w:hAnsi="Times New Roman" w:cs="Times New Roman"/>
          <w:sz w:val="24"/>
          <w:szCs w:val="24"/>
        </w:rPr>
        <w:t>Age of owner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Race ______________________</w:t>
      </w: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</w:t>
      </w:r>
      <w:r w:rsidR="001D395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circle one)      </w:t>
      </w:r>
      <w:r>
        <w:rPr>
          <w:rFonts w:ascii="Times New Roman" w:hAnsi="Times New Roman" w:cs="Times New Roman"/>
          <w:sz w:val="24"/>
          <w:szCs w:val="24"/>
        </w:rPr>
        <w:t>Marinette              Oconto              Other _______________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of House Hold members: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First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Last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Age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____________________________        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_____________________________        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______________________________      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______________________________      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_______________________________     ___________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C5B" w:rsidRDefault="00426FE7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anyone in the household disabled?      No   Yes (Name) __________________________</w:t>
      </w:r>
    </w:p>
    <w:p w:rsidR="00426FE7" w:rsidRDefault="00426FE7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 Source ____________________________________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Household </w:t>
      </w:r>
      <w:r w:rsidRPr="00F46C5B">
        <w:rPr>
          <w:rFonts w:ascii="Times New Roman" w:hAnsi="Times New Roman" w:cs="Times New Roman"/>
          <w:b/>
          <w:sz w:val="24"/>
          <w:szCs w:val="24"/>
          <w:u w:val="single"/>
        </w:rPr>
        <w:t>Monthly</w:t>
      </w:r>
      <w:r>
        <w:rPr>
          <w:rFonts w:ascii="Times New Roman" w:hAnsi="Times New Roman" w:cs="Times New Roman"/>
          <w:sz w:val="24"/>
          <w:szCs w:val="24"/>
        </w:rPr>
        <w:t xml:space="preserve"> income</w:t>
      </w:r>
      <w:r w:rsidR="001D3953">
        <w:rPr>
          <w:rFonts w:ascii="Times New Roman" w:hAnsi="Times New Roman" w:cs="Times New Roman"/>
          <w:sz w:val="24"/>
          <w:szCs w:val="24"/>
        </w:rPr>
        <w:t xml:space="preserve">:  _____________________________ </w:t>
      </w: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C5B" w:rsidRDefault="00F46C5B" w:rsidP="000657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I use my vehicle, most often, to get to: </w:t>
      </w:r>
      <w:r>
        <w:rPr>
          <w:rFonts w:ascii="Times New Roman" w:hAnsi="Times New Roman" w:cs="Times New Roman"/>
          <w:sz w:val="20"/>
          <w:szCs w:val="20"/>
        </w:rPr>
        <w:t xml:space="preserve">(circle one) 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Work         Medical/Hospital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Church       Grocery/food store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Social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School       Other ___________</w:t>
      </w:r>
    </w:p>
    <w:p w:rsidR="001D3953" w:rsidRDefault="001D3953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5281" w:rsidRDefault="00426FE7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be willing to provide transportation</w:t>
      </w:r>
      <w:r w:rsidR="008B5281">
        <w:rPr>
          <w:rFonts w:ascii="Times New Roman" w:hAnsi="Times New Roman" w:cs="Times New Roman"/>
          <w:sz w:val="24"/>
          <w:szCs w:val="24"/>
        </w:rPr>
        <w:t xml:space="preserve"> to others, like carpool, rideshare or as a volunteer driver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8B528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D3953" w:rsidRDefault="008B5281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26FE7">
        <w:rPr>
          <w:rFonts w:ascii="Times New Roman" w:hAnsi="Times New Roman" w:cs="Times New Roman"/>
          <w:sz w:val="24"/>
          <w:szCs w:val="24"/>
        </w:rPr>
        <w:t xml:space="preserve"> No      Yes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Pr="00FB4195" w:rsidRDefault="00FB4195" w:rsidP="00FB41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95">
        <w:rPr>
          <w:rFonts w:ascii="Times New Roman" w:hAnsi="Times New Roman" w:cs="Times New Roman"/>
          <w:b/>
          <w:sz w:val="28"/>
          <w:szCs w:val="28"/>
        </w:rPr>
        <w:t>Application for Service</w:t>
      </w:r>
    </w:p>
    <w:p w:rsidR="00F46C5B" w:rsidRDefault="00FB4195" w:rsidP="00FB41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195">
        <w:rPr>
          <w:rFonts w:ascii="Times New Roman" w:hAnsi="Times New Roman" w:cs="Times New Roman"/>
          <w:b/>
          <w:sz w:val="28"/>
          <w:szCs w:val="28"/>
        </w:rPr>
        <w:t>My Garage- A Community Project</w:t>
      </w:r>
    </w:p>
    <w:p w:rsidR="00FB4195" w:rsidRDefault="00FB4195" w:rsidP="00FB41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95" w:rsidRDefault="00FB4195" w:rsidP="00FB419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 Make: ___________________Model ____________________Year____________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having Issues with your vehicle:      Yes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how we can help you today: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this program?  ___________________________________________</w:t>
      </w: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FE7" w:rsidRDefault="00426FE7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B4195" w:rsidRPr="00FB4195" w:rsidRDefault="00FB4195" w:rsidP="00FB41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6C5B" w:rsidRDefault="00F46C5B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57B9" w:rsidRDefault="000657B9" w:rsidP="000657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634AF" w:rsidRDefault="000634AF" w:rsidP="000657B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and return the program application and</w:t>
      </w:r>
      <w:r w:rsidR="00710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BDB">
        <w:rPr>
          <w:rFonts w:ascii="Times New Roman" w:hAnsi="Times New Roman" w:cs="Times New Roman"/>
          <w:sz w:val="28"/>
          <w:szCs w:val="28"/>
        </w:rPr>
        <w:t>Newcap</w:t>
      </w:r>
      <w:r>
        <w:rPr>
          <w:rFonts w:ascii="Times New Roman" w:hAnsi="Times New Roman" w:cs="Times New Roman"/>
          <w:sz w:val="28"/>
          <w:szCs w:val="28"/>
        </w:rPr>
        <w:t>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intake form to the address listed below. </w:t>
      </w:r>
    </w:p>
    <w:p w:rsidR="00710BDB" w:rsidRDefault="000634AF" w:rsidP="000657B9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4AF">
        <w:rPr>
          <w:rFonts w:ascii="Times New Roman" w:hAnsi="Times New Roman" w:cs="Times New Roman"/>
          <w:b/>
          <w:sz w:val="28"/>
          <w:szCs w:val="28"/>
          <w:u w:val="single"/>
        </w:rPr>
        <w:t xml:space="preserve">Please </w:t>
      </w:r>
      <w:r w:rsidR="00710BDB" w:rsidRPr="000634AF">
        <w:rPr>
          <w:rFonts w:ascii="Times New Roman" w:hAnsi="Times New Roman" w:cs="Times New Roman"/>
          <w:b/>
          <w:sz w:val="28"/>
          <w:szCs w:val="28"/>
          <w:u w:val="single"/>
        </w:rPr>
        <w:t>include copies of the following documents</w:t>
      </w:r>
      <w:r w:rsidR="00710BDB">
        <w:rPr>
          <w:rFonts w:ascii="Times New Roman" w:hAnsi="Times New Roman" w:cs="Times New Roman"/>
          <w:sz w:val="28"/>
          <w:szCs w:val="28"/>
        </w:rPr>
        <w:t>:</w:t>
      </w:r>
    </w:p>
    <w:p w:rsidR="00710BDB" w:rsidRDefault="00710BDB" w:rsidP="000657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57B9" w:rsidRDefault="00710BDB" w:rsidP="00710B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for the vehicle that will be repaired 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Proof of all household income</w:t>
      </w:r>
    </w:p>
    <w:p w:rsidR="00710BDB" w:rsidRDefault="00710BDB" w:rsidP="00710B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Copy of drivers license</w:t>
      </w:r>
    </w:p>
    <w:p w:rsidR="00710BDB" w:rsidRDefault="00710BDB" w:rsidP="00710B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Copy of auto insurance </w:t>
      </w:r>
    </w:p>
    <w:p w:rsidR="00710BDB" w:rsidRDefault="00710BDB" w:rsidP="00710B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any questions please contact </w:t>
      </w:r>
      <w:r w:rsidRPr="00710BDB">
        <w:rPr>
          <w:rFonts w:ascii="Times New Roman" w:hAnsi="Times New Roman" w:cs="Times New Roman"/>
          <w:sz w:val="28"/>
          <w:szCs w:val="28"/>
        </w:rPr>
        <w:t>Peggy Zielinski</w:t>
      </w:r>
      <w:r>
        <w:rPr>
          <w:rFonts w:ascii="Times New Roman" w:hAnsi="Times New Roman" w:cs="Times New Roman"/>
          <w:sz w:val="28"/>
          <w:szCs w:val="28"/>
        </w:rPr>
        <w:t xml:space="preserve"> at 800-242-7334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Newcap</w:t>
      </w:r>
      <w:proofErr w:type="spellEnd"/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Attention Peggy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1201 Main St.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Oconto, WI 54153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 you can Fax it to: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920-8344887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Attn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Peggy</w:t>
      </w:r>
    </w:p>
    <w:p w:rsidR="00710BDB" w:rsidRDefault="00710BDB" w:rsidP="00710BD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10BDB" w:rsidRDefault="00710BDB" w:rsidP="00710BD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10BDB" w:rsidRPr="00710BDB" w:rsidRDefault="00710BDB" w:rsidP="00710BD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710BDB" w:rsidRPr="0071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2763"/>
    <w:multiLevelType w:val="hybridMultilevel"/>
    <w:tmpl w:val="9F1C6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9"/>
    <w:rsid w:val="000634AF"/>
    <w:rsid w:val="000657B9"/>
    <w:rsid w:val="001D3953"/>
    <w:rsid w:val="002B2889"/>
    <w:rsid w:val="00426FE7"/>
    <w:rsid w:val="006A7A6A"/>
    <w:rsid w:val="00710BDB"/>
    <w:rsid w:val="008B5281"/>
    <w:rsid w:val="00F46C5B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7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4D35A49E</Template>
  <TotalTime>120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Zielinski</dc:creator>
  <cp:lastModifiedBy>Peggy Zielinski</cp:lastModifiedBy>
  <cp:revision>5</cp:revision>
  <cp:lastPrinted>2017-10-12T13:33:00Z</cp:lastPrinted>
  <dcterms:created xsi:type="dcterms:W3CDTF">2017-08-10T11:35:00Z</dcterms:created>
  <dcterms:modified xsi:type="dcterms:W3CDTF">2017-10-17T18:32:00Z</dcterms:modified>
</cp:coreProperties>
</file>